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D" w:rsidRPr="00DF06DF" w:rsidRDefault="00C81716" w:rsidP="002D7223">
      <w:pPr>
        <w:pStyle w:val="Title"/>
        <w:rPr>
          <w:color w:val="00B050"/>
          <w:lang w:val="ru-RU"/>
        </w:rPr>
      </w:pPr>
      <w:r w:rsidRPr="00DF06DF">
        <w:rPr>
          <w:color w:val="00B050"/>
          <w:lang w:val="ru-RU"/>
        </w:rPr>
        <w:t>Тематическое планирование 3</w:t>
      </w:r>
      <w:r w:rsidR="00CE123D" w:rsidRPr="00DF06DF">
        <w:rPr>
          <w:color w:val="00B050"/>
          <w:lang w:val="ru-RU"/>
        </w:rPr>
        <w:t xml:space="preserve"> год обучения</w:t>
      </w:r>
      <w:r w:rsidRPr="00DF06DF">
        <w:rPr>
          <w:color w:val="00B050"/>
          <w:lang w:val="ru-RU"/>
        </w:rPr>
        <w:t xml:space="preserve">  (8лет)    </w:t>
      </w:r>
      <w:r w:rsidR="00EC54B1" w:rsidRPr="00DF06DF">
        <w:rPr>
          <w:color w:val="00B050"/>
          <w:lang w:val="ru-RU"/>
        </w:rPr>
        <w:t>лист</w:t>
      </w:r>
      <w:r w:rsidR="00A80648" w:rsidRPr="00DF06DF">
        <w:rPr>
          <w:color w:val="00B050"/>
          <w:lang w:val="ru-RU"/>
        </w:rPr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C81716" w:rsidRDefault="00CE123D" w:rsidP="00EC54B1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C81716">
              <w:rPr>
                <w:b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81716">
              <w:rPr>
                <w:b/>
                <w:sz w:val="24"/>
                <w:szCs w:val="24"/>
                <w:u w:val="single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81716">
              <w:rPr>
                <w:b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81716">
              <w:rPr>
                <w:b/>
                <w:sz w:val="24"/>
                <w:szCs w:val="24"/>
                <w:u w:val="single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7" w:type="dxa"/>
            <w:vMerge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23" w:type="dxa"/>
            <w:vMerge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81716">
              <w:rPr>
                <w:b/>
                <w:sz w:val="24"/>
                <w:szCs w:val="24"/>
                <w:u w:val="single"/>
              </w:rPr>
              <w:t>Догматика</w:t>
            </w:r>
          </w:p>
        </w:tc>
        <w:tc>
          <w:tcPr>
            <w:tcW w:w="3420" w:type="dxa"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81716">
              <w:rPr>
                <w:b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913" w:type="dxa"/>
          </w:tcPr>
          <w:p w:rsidR="00CE123D" w:rsidRPr="00C8171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81716">
              <w:rPr>
                <w:b/>
                <w:sz w:val="24"/>
                <w:szCs w:val="24"/>
                <w:u w:val="single"/>
              </w:rPr>
              <w:t>Этика</w:t>
            </w:r>
          </w:p>
        </w:tc>
      </w:tr>
      <w:tr w:rsidR="00CE123D" w:rsidRPr="004A4060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7A38A4" w:rsidRDefault="00CE123D" w:rsidP="00C549E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A38A4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Новый Завет</w:t>
            </w:r>
            <w:r w:rsidR="00ED417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:rsidR="00CE123D" w:rsidRPr="007A38A4" w:rsidRDefault="007A38A4" w:rsidP="00C549E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Иисус Христос Спаситель</w:t>
            </w:r>
          </w:p>
          <w:p w:rsidR="00CE123D" w:rsidRPr="007A38A4" w:rsidRDefault="00CE123D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4A4060" w:rsidRDefault="00C81716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«Ибо Он спасёт»...</w:t>
            </w:r>
          </w:p>
          <w:p w:rsidR="004A4060" w:rsidRPr="004A4060" w:rsidRDefault="004A4060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(Матф. 1:21)</w:t>
            </w:r>
          </w:p>
        </w:tc>
        <w:tc>
          <w:tcPr>
            <w:tcW w:w="3240" w:type="dxa"/>
          </w:tcPr>
          <w:p w:rsidR="00CE123D" w:rsidRPr="004A4060" w:rsidRDefault="005F2A6B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О спасении</w:t>
            </w:r>
          </w:p>
        </w:tc>
        <w:tc>
          <w:tcPr>
            <w:tcW w:w="3420" w:type="dxa"/>
          </w:tcPr>
          <w:p w:rsidR="00CE123D" w:rsidRPr="004A4060" w:rsidRDefault="005F2A6B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Человек нуждается в спасении</w:t>
            </w:r>
          </w:p>
        </w:tc>
        <w:tc>
          <w:tcPr>
            <w:tcW w:w="2913" w:type="dxa"/>
          </w:tcPr>
          <w:p w:rsidR="00CE123D" w:rsidRPr="004A4060" w:rsidRDefault="004A406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Чувство ви</w:t>
            </w:r>
            <w:r w:rsidR="00B72341" w:rsidRPr="004A4060">
              <w:rPr>
                <w:lang w:val="ru-RU"/>
              </w:rPr>
              <w:t>ны</w:t>
            </w:r>
          </w:p>
        </w:tc>
      </w:tr>
      <w:tr w:rsidR="00CE123D" w:rsidRPr="00C81716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CE123D" w:rsidRPr="004A4060" w:rsidRDefault="00C81716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Симеон и Анна</w:t>
            </w:r>
          </w:p>
          <w:p w:rsidR="00C81716" w:rsidRPr="004A4060" w:rsidRDefault="00C81716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«Видели очи мои спасение Твоё». (Лук.2:20)</w:t>
            </w:r>
          </w:p>
        </w:tc>
        <w:tc>
          <w:tcPr>
            <w:tcW w:w="3240" w:type="dxa"/>
          </w:tcPr>
          <w:p w:rsidR="00CE123D" w:rsidRPr="004A4060" w:rsidRDefault="005F2A6B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 xml:space="preserve">Храм </w:t>
            </w:r>
          </w:p>
        </w:tc>
        <w:tc>
          <w:tcPr>
            <w:tcW w:w="3420" w:type="dxa"/>
          </w:tcPr>
          <w:p w:rsidR="00CE123D" w:rsidRPr="004A4060" w:rsidRDefault="005F2A6B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Приходить в дом Божий с желанием – увидеть Господа</w:t>
            </w:r>
          </w:p>
        </w:tc>
        <w:tc>
          <w:tcPr>
            <w:tcW w:w="2913" w:type="dxa"/>
          </w:tcPr>
          <w:p w:rsidR="00CE123D" w:rsidRPr="004A4060" w:rsidRDefault="00B72341" w:rsidP="00B1241A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Жажда познавать Господа</w:t>
            </w:r>
          </w:p>
        </w:tc>
      </w:tr>
      <w:tr w:rsidR="00CE123D" w:rsidRPr="00C81716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385FCF" w:rsidRDefault="00385FC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«Он исти</w:t>
            </w:r>
            <w:r w:rsidR="00C81716">
              <w:rPr>
                <w:lang w:val="ru-RU"/>
              </w:rPr>
              <w:t>нно Спаситель</w:t>
            </w:r>
            <w:r>
              <w:rPr>
                <w:lang w:val="ru-RU"/>
              </w:rPr>
              <w:t xml:space="preserve"> мира». </w:t>
            </w:r>
          </w:p>
          <w:p w:rsidR="00CE123D" w:rsidRPr="00C81716" w:rsidRDefault="00385FC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(Иоан. 4:4-42) </w:t>
            </w:r>
          </w:p>
        </w:tc>
        <w:tc>
          <w:tcPr>
            <w:tcW w:w="3240" w:type="dxa"/>
          </w:tcPr>
          <w:p w:rsidR="00CE123D" w:rsidRPr="00C81716" w:rsidRDefault="005F2A6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Вода живая</w:t>
            </w:r>
          </w:p>
        </w:tc>
        <w:tc>
          <w:tcPr>
            <w:tcW w:w="3420" w:type="dxa"/>
          </w:tcPr>
          <w:p w:rsidR="00CE123D" w:rsidRPr="00C81716" w:rsidRDefault="005F2A6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Самому питаться из источника, и призывать других</w:t>
            </w:r>
          </w:p>
        </w:tc>
        <w:tc>
          <w:tcPr>
            <w:tcW w:w="2913" w:type="dxa"/>
          </w:tcPr>
          <w:p w:rsidR="00CE123D" w:rsidRPr="00C81716" w:rsidRDefault="00B7234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Свидетельствовать другим</w:t>
            </w:r>
          </w:p>
        </w:tc>
      </w:tr>
      <w:tr w:rsidR="00CE123D" w:rsidRPr="00C81716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CE123D" w:rsidRDefault="00385FC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Пётр закричал: «Господи, спаси меня»</w:t>
            </w:r>
          </w:p>
          <w:p w:rsidR="00385FCF" w:rsidRPr="00C81716" w:rsidRDefault="00385FC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(Матф. 14:25-32)</w:t>
            </w:r>
          </w:p>
        </w:tc>
        <w:tc>
          <w:tcPr>
            <w:tcW w:w="3240" w:type="dxa"/>
          </w:tcPr>
          <w:p w:rsidR="00CE123D" w:rsidRDefault="005F2A6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Маловерие</w:t>
            </w:r>
          </w:p>
          <w:p w:rsidR="005F2A6B" w:rsidRPr="00C81716" w:rsidRDefault="005F2A6B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C81716" w:rsidRDefault="005F2A6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Просить у Бога помощи</w:t>
            </w:r>
          </w:p>
        </w:tc>
        <w:tc>
          <w:tcPr>
            <w:tcW w:w="2913" w:type="dxa"/>
          </w:tcPr>
          <w:p w:rsidR="00CE123D" w:rsidRPr="00C81716" w:rsidRDefault="00B7234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Зависимость от Господа</w:t>
            </w:r>
          </w:p>
        </w:tc>
      </w:tr>
      <w:tr w:rsidR="00CE123D" w:rsidRPr="00ED417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5F2A6B" w:rsidRDefault="00385FC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«Ныне же</w:t>
            </w:r>
            <w:r w:rsidR="006D3733">
              <w:rPr>
                <w:lang w:val="ru-RU"/>
              </w:rPr>
              <w:t xml:space="preserve"> будешь со Мною</w:t>
            </w:r>
            <w:r w:rsidR="004A4060">
              <w:rPr>
                <w:lang w:val="ru-RU"/>
              </w:rPr>
              <w:t xml:space="preserve"> </w:t>
            </w:r>
            <w:r w:rsidR="006D3733">
              <w:rPr>
                <w:lang w:val="ru-RU"/>
              </w:rPr>
              <w:t>в раю»</w:t>
            </w:r>
            <w:r w:rsidR="005F2A6B">
              <w:rPr>
                <w:lang w:val="ru-RU"/>
              </w:rPr>
              <w:t xml:space="preserve"> </w:t>
            </w:r>
          </w:p>
          <w:p w:rsidR="00CE123D" w:rsidRPr="00C81716" w:rsidRDefault="005F2A6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(Лук. 23:39-43)</w:t>
            </w:r>
          </w:p>
        </w:tc>
        <w:tc>
          <w:tcPr>
            <w:tcW w:w="3240" w:type="dxa"/>
          </w:tcPr>
          <w:p w:rsidR="00CE123D" w:rsidRPr="00C81716" w:rsidRDefault="005F2A6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 рае</w:t>
            </w:r>
          </w:p>
        </w:tc>
        <w:tc>
          <w:tcPr>
            <w:tcW w:w="3420" w:type="dxa"/>
          </w:tcPr>
          <w:p w:rsidR="00CE123D" w:rsidRPr="00C81716" w:rsidRDefault="00662C4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Обращаться в молитве, </w:t>
            </w:r>
            <w:r w:rsidR="00B72341">
              <w:rPr>
                <w:lang w:val="ru-RU"/>
              </w:rPr>
              <w:t>чтобы получить прощение и уверенность</w:t>
            </w:r>
            <w:r>
              <w:rPr>
                <w:lang w:val="ru-RU"/>
              </w:rPr>
              <w:t xml:space="preserve"> в спасении</w:t>
            </w:r>
          </w:p>
        </w:tc>
        <w:tc>
          <w:tcPr>
            <w:tcW w:w="2913" w:type="dxa"/>
          </w:tcPr>
          <w:p w:rsidR="00CE123D" w:rsidRPr="00C81716" w:rsidRDefault="00B7234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Желание унаследовать жизнь вечную со Христом</w:t>
            </w:r>
          </w:p>
        </w:tc>
      </w:tr>
      <w:tr w:rsidR="00CE123D" w:rsidRPr="00C81716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CE123D" w:rsidRPr="00C81716" w:rsidRDefault="00CE123D" w:rsidP="007A38A4">
            <w:pPr>
              <w:rPr>
                <w:lang w:val="ru-RU"/>
              </w:rPr>
            </w:pPr>
          </w:p>
        </w:tc>
      </w:tr>
      <w:tr w:rsidR="00CE123D" w:rsidRPr="00725917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C81716" w:rsidRDefault="00CE123D" w:rsidP="00C549E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81716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Новый Завет</w:t>
            </w:r>
            <w:r w:rsidR="00ED417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7A38A4" w:rsidRPr="007A38A4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Притча о сеятеле</w:t>
            </w:r>
          </w:p>
          <w:p w:rsidR="00CE123D" w:rsidRPr="00C81716" w:rsidRDefault="00CE123D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7A38A4" w:rsidRDefault="007A38A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Почва «при дороге» </w:t>
            </w:r>
          </w:p>
          <w:p w:rsidR="00CE123D" w:rsidRPr="00C81716" w:rsidRDefault="007A38A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(Лук. 8</w:t>
            </w:r>
            <w:r w:rsidR="004A40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гл.)</w:t>
            </w:r>
          </w:p>
        </w:tc>
        <w:tc>
          <w:tcPr>
            <w:tcW w:w="3240" w:type="dxa"/>
          </w:tcPr>
          <w:p w:rsidR="00CE123D" w:rsidRPr="00C81716" w:rsidRDefault="004F0EC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Духовный смысл, обьяснённый</w:t>
            </w:r>
          </w:p>
        </w:tc>
        <w:tc>
          <w:tcPr>
            <w:tcW w:w="3420" w:type="dxa"/>
          </w:tcPr>
          <w:p w:rsidR="00CE123D" w:rsidRPr="00C81716" w:rsidRDefault="004F0EC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отвлекаться на внешние воздействия, мешающие сосредоточиться</w:t>
            </w:r>
          </w:p>
        </w:tc>
        <w:tc>
          <w:tcPr>
            <w:tcW w:w="2913" w:type="dxa"/>
          </w:tcPr>
          <w:p w:rsidR="00CE123D" w:rsidRPr="00C81716" w:rsidRDefault="006F2A35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Внимательность </w:t>
            </w:r>
            <w:r w:rsidR="004A4060">
              <w:rPr>
                <w:lang w:val="ru-RU"/>
              </w:rPr>
              <w:t>сосре</w:t>
            </w:r>
            <w:r>
              <w:rPr>
                <w:lang w:val="ru-RU"/>
              </w:rPr>
              <w:t>доточенность</w:t>
            </w:r>
          </w:p>
        </w:tc>
      </w:tr>
      <w:tr w:rsidR="00CE123D" w:rsidRPr="00725917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CE123D" w:rsidRPr="00C81716" w:rsidRDefault="007A38A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Каменистая почва</w:t>
            </w:r>
          </w:p>
        </w:tc>
        <w:tc>
          <w:tcPr>
            <w:tcW w:w="3240" w:type="dxa"/>
          </w:tcPr>
          <w:p w:rsidR="00CE123D" w:rsidRDefault="004F0ECB" w:rsidP="00662C42">
            <w:pPr>
              <w:jc w:val="center"/>
              <w:rPr>
                <w:lang w:val="ru-RU"/>
              </w:rPr>
            </w:pPr>
            <w:r w:rsidRPr="004A4060">
              <w:rPr>
                <w:lang w:val="ru-RU"/>
              </w:rPr>
              <w:t>Христос ученикам</w:t>
            </w:r>
          </w:p>
          <w:p w:rsidR="004A4060" w:rsidRPr="004A4060" w:rsidRDefault="004A4060" w:rsidP="00662C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(Матф. 13 гл.)</w:t>
            </w:r>
          </w:p>
        </w:tc>
        <w:tc>
          <w:tcPr>
            <w:tcW w:w="3420" w:type="dxa"/>
          </w:tcPr>
          <w:p w:rsidR="00CE123D" w:rsidRPr="00C81716" w:rsidRDefault="004F0EC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Слуш</w:t>
            </w:r>
            <w:r w:rsidR="004A4060">
              <w:rPr>
                <w:lang w:val="ru-RU"/>
              </w:rPr>
              <w:t>ать ушами, но воспринимать глубо</w:t>
            </w:r>
            <w:r>
              <w:rPr>
                <w:lang w:val="ru-RU"/>
              </w:rPr>
              <w:t>ко в сердце</w:t>
            </w:r>
          </w:p>
        </w:tc>
        <w:tc>
          <w:tcPr>
            <w:tcW w:w="2913" w:type="dxa"/>
          </w:tcPr>
          <w:p w:rsidR="00CE123D" w:rsidRPr="00C81716" w:rsidRDefault="00DF06D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6F2A35">
              <w:rPr>
                <w:lang w:val="ru-RU"/>
              </w:rPr>
              <w:t>остоянс</w:t>
            </w:r>
            <w:r>
              <w:rPr>
                <w:lang w:val="ru-RU"/>
              </w:rPr>
              <w:t xml:space="preserve">тво, вдумчивость </w:t>
            </w:r>
          </w:p>
        </w:tc>
      </w:tr>
      <w:tr w:rsidR="00CE123D" w:rsidRPr="00725917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CE123D" w:rsidRPr="00C81716" w:rsidRDefault="007A38A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Почва «терние»</w:t>
            </w:r>
          </w:p>
        </w:tc>
        <w:tc>
          <w:tcPr>
            <w:tcW w:w="3240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725917" w:rsidRDefault="004F0EC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r w:rsidR="00725917">
              <w:rPr>
                <w:lang w:val="ru-RU"/>
              </w:rPr>
              <w:t>думать во время служения о постороних вещах</w:t>
            </w:r>
          </w:p>
        </w:tc>
        <w:tc>
          <w:tcPr>
            <w:tcW w:w="2913" w:type="dxa"/>
          </w:tcPr>
          <w:p w:rsidR="00CE123D" w:rsidRPr="00C81716" w:rsidRDefault="00DF06D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Увлечения, бдительность </w:t>
            </w:r>
          </w:p>
        </w:tc>
      </w:tr>
      <w:tr w:rsidR="00CE123D" w:rsidRPr="006F2A35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CE123D" w:rsidRPr="00C81716" w:rsidRDefault="007A38A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Добрая почва</w:t>
            </w:r>
          </w:p>
        </w:tc>
        <w:tc>
          <w:tcPr>
            <w:tcW w:w="3240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C81716" w:rsidRDefault="00725917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Молитвенно приготовить</w:t>
            </w:r>
            <w:r w:rsidR="006F2A35">
              <w:rPr>
                <w:lang w:val="ru-RU"/>
              </w:rPr>
              <w:t xml:space="preserve"> сердце к принятию слова Божия</w:t>
            </w:r>
          </w:p>
        </w:tc>
        <w:tc>
          <w:tcPr>
            <w:tcW w:w="2913" w:type="dxa"/>
          </w:tcPr>
          <w:p w:rsidR="00CE123D" w:rsidRPr="00C81716" w:rsidRDefault="00DF06D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Послушание, мягкость податливость</w:t>
            </w:r>
          </w:p>
        </w:tc>
      </w:tr>
      <w:tr w:rsidR="00CE123D" w:rsidRPr="006F2A35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C8171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C81716" w:rsidRDefault="00CE123D" w:rsidP="00B1241A">
            <w:pPr>
              <w:jc w:val="center"/>
              <w:rPr>
                <w:lang w:val="ru-RU"/>
              </w:rPr>
            </w:pPr>
            <w:r w:rsidRPr="00C81716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CE123D" w:rsidRPr="00C81716" w:rsidRDefault="007A38A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Притча о смаковнице</w:t>
            </w:r>
          </w:p>
        </w:tc>
        <w:tc>
          <w:tcPr>
            <w:tcW w:w="3240" w:type="dxa"/>
          </w:tcPr>
          <w:p w:rsidR="00CE123D" w:rsidRPr="00C81716" w:rsidRDefault="006F2A35" w:rsidP="00B1241A">
            <w:pPr>
              <w:jc w:val="center"/>
              <w:rPr>
                <w:lang w:val="ru-RU"/>
              </w:rPr>
            </w:pPr>
            <w:r w:rsidRPr="006F2A35">
              <w:rPr>
                <w:lang w:val="ru-RU"/>
              </w:rPr>
              <w:t>Приношение плода</w:t>
            </w:r>
          </w:p>
        </w:tc>
        <w:tc>
          <w:tcPr>
            <w:tcW w:w="3420" w:type="dxa"/>
          </w:tcPr>
          <w:p w:rsidR="00CE123D" w:rsidRPr="00C81716" w:rsidRDefault="006F2A35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Ценить благость и строгость Божию, начать трудиться</w:t>
            </w:r>
          </w:p>
        </w:tc>
        <w:tc>
          <w:tcPr>
            <w:tcW w:w="2913" w:type="dxa"/>
          </w:tcPr>
          <w:p w:rsidR="00CE123D" w:rsidRPr="00C81716" w:rsidRDefault="00DF06D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Усердие, старание, постоянство </w:t>
            </w:r>
          </w:p>
        </w:tc>
      </w:tr>
    </w:tbl>
    <w:p w:rsidR="00EC54B1" w:rsidRPr="008875F2" w:rsidRDefault="00EC54B1" w:rsidP="00EC54B1">
      <w:pPr>
        <w:pStyle w:val="Title"/>
        <w:rPr>
          <w:color w:val="00B050"/>
          <w:lang w:val="ru-RU"/>
        </w:rPr>
      </w:pPr>
      <w:r w:rsidRPr="008875F2">
        <w:rPr>
          <w:color w:val="00B050"/>
          <w:lang w:val="ru-RU"/>
        </w:rPr>
        <w:lastRenderedPageBreak/>
        <w:t xml:space="preserve">Тематическое планирование </w:t>
      </w:r>
      <w:r w:rsidR="00222E24" w:rsidRPr="008875F2">
        <w:rPr>
          <w:color w:val="00B050"/>
          <w:lang w:val="ru-RU"/>
        </w:rPr>
        <w:t xml:space="preserve">3 год обучения </w:t>
      </w:r>
      <w:r w:rsidR="00FA48AC">
        <w:rPr>
          <w:color w:val="00B050"/>
          <w:lang w:val="ru-RU"/>
        </w:rPr>
        <w:t xml:space="preserve"> </w:t>
      </w:r>
      <w:r w:rsidR="00222E24" w:rsidRPr="008875F2">
        <w:rPr>
          <w:color w:val="00B050"/>
          <w:lang w:val="ru-RU"/>
        </w:rPr>
        <w:t xml:space="preserve">(8лет)    </w:t>
      </w:r>
      <w:r w:rsidRPr="008875F2">
        <w:rPr>
          <w:color w:val="00B050"/>
          <w:lang w:val="ru-RU"/>
        </w:rPr>
        <w:t>лист</w:t>
      </w:r>
      <w:r w:rsidR="00A80648" w:rsidRPr="008875F2">
        <w:rPr>
          <w:color w:val="00B050"/>
          <w:lang w:val="ru-RU"/>
        </w:rPr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222E24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8875F2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875F2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875F2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875F2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875F2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222E24" w:rsidTr="00B1241A">
        <w:trPr>
          <w:trHeight w:val="476"/>
        </w:trPr>
        <w:tc>
          <w:tcPr>
            <w:tcW w:w="985" w:type="dxa"/>
            <w:vMerge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875F2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875F2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8875F2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8875F2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8875F2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DF06DF" w:rsidRDefault="00EC54B1" w:rsidP="00C549E7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DF06DF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Ветхий Завет</w:t>
            </w:r>
            <w:bookmarkStart w:id="1" w:name="62"/>
            <w:r w:rsidR="00ED417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bookmarkEnd w:id="1"/>
          <w:p w:rsidR="00EC54B1" w:rsidRPr="00222E24" w:rsidRDefault="00222E24" w:rsidP="00C549E7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История Иосифа</w:t>
            </w:r>
          </w:p>
        </w:tc>
        <w:tc>
          <w:tcPr>
            <w:tcW w:w="847" w:type="dxa"/>
          </w:tcPr>
          <w:p w:rsidR="00EC54B1" w:rsidRPr="00222E24" w:rsidRDefault="00EC54B1" w:rsidP="00B1241A">
            <w:pPr>
              <w:jc w:val="center"/>
              <w:rPr>
                <w:lang w:val="ru-RU"/>
              </w:rPr>
            </w:pPr>
            <w:r w:rsidRPr="00222E24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222E24" w:rsidRDefault="00222E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доме отца</w:t>
            </w:r>
          </w:p>
        </w:tc>
        <w:tc>
          <w:tcPr>
            <w:tcW w:w="3240" w:type="dxa"/>
          </w:tcPr>
          <w:p w:rsidR="00EC54B1" w:rsidRPr="00222E24" w:rsidRDefault="00A7163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Послушание </w:t>
            </w:r>
          </w:p>
        </w:tc>
        <w:tc>
          <w:tcPr>
            <w:tcW w:w="3420" w:type="dxa"/>
          </w:tcPr>
          <w:p w:rsidR="00EC54B1" w:rsidRPr="00222E24" w:rsidRDefault="008875F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соглашаться с нехорошими поступками, из любви, - молиться, увещевать, сказать родителям</w:t>
            </w:r>
          </w:p>
        </w:tc>
        <w:tc>
          <w:tcPr>
            <w:tcW w:w="2913" w:type="dxa"/>
          </w:tcPr>
          <w:p w:rsidR="00EC54B1" w:rsidRPr="00222E24" w:rsidRDefault="00950D16" w:rsidP="000E30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Честность,искренность</w:t>
            </w:r>
            <w:r w:rsidR="0010563C">
              <w:rPr>
                <w:lang w:val="ru-RU"/>
              </w:rPr>
              <w:t xml:space="preserve">, </w:t>
            </w:r>
          </w:p>
        </w:tc>
      </w:tr>
      <w:tr w:rsidR="00EC54B1" w:rsidRPr="008875F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222E24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10563C" w:rsidRDefault="00EC54B1" w:rsidP="00B1241A">
            <w:pPr>
              <w:jc w:val="center"/>
              <w:rPr>
                <w:lang w:val="ru-RU"/>
              </w:rPr>
            </w:pPr>
            <w:r w:rsidRPr="0010563C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222E24" w:rsidRDefault="00222E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Выполнение поручения отца </w:t>
            </w:r>
          </w:p>
        </w:tc>
        <w:tc>
          <w:tcPr>
            <w:tcW w:w="3240" w:type="dxa"/>
          </w:tcPr>
          <w:p w:rsidR="00EC54B1" w:rsidRPr="008875F2" w:rsidRDefault="008875F2" w:rsidP="00887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«Вот я»! – добровольное согласие</w:t>
            </w:r>
          </w:p>
        </w:tc>
        <w:tc>
          <w:tcPr>
            <w:tcW w:w="3420" w:type="dxa"/>
          </w:tcPr>
          <w:p w:rsidR="00EC54B1" w:rsidRPr="00A71631" w:rsidRDefault="008875F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Беспрекословно исполнять родительское слово – </w:t>
            </w:r>
            <w:r w:rsidR="00AF4D98">
              <w:rPr>
                <w:lang w:val="ru-RU"/>
              </w:rPr>
              <w:t>«во всём»</w:t>
            </w:r>
            <w:r>
              <w:rPr>
                <w:lang w:val="ru-RU"/>
              </w:rPr>
              <w:t xml:space="preserve"> (Кол. 3:20)</w:t>
            </w:r>
          </w:p>
        </w:tc>
        <w:tc>
          <w:tcPr>
            <w:tcW w:w="2913" w:type="dxa"/>
          </w:tcPr>
          <w:p w:rsidR="00EC54B1" w:rsidRPr="00A71631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0E309D">
              <w:rPr>
                <w:lang w:val="ru-RU"/>
              </w:rPr>
              <w:t>сполнительность</w:t>
            </w:r>
          </w:p>
        </w:tc>
      </w:tr>
      <w:tr w:rsidR="00EC54B1" w:rsidRPr="008875F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A71631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  <w:r w:rsidRPr="00A71631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222E24" w:rsidRDefault="00222E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Всреча с братьями своими в поле</w:t>
            </w:r>
          </w:p>
        </w:tc>
        <w:tc>
          <w:tcPr>
            <w:tcW w:w="3240" w:type="dxa"/>
          </w:tcPr>
          <w:p w:rsidR="00EC54B1" w:rsidRPr="00222E24" w:rsidRDefault="008875F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Зависть братьев </w:t>
            </w:r>
          </w:p>
        </w:tc>
        <w:tc>
          <w:tcPr>
            <w:tcW w:w="3420" w:type="dxa"/>
          </w:tcPr>
          <w:p w:rsidR="00EC54B1" w:rsidRPr="00222E24" w:rsidRDefault="00950D16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875F2">
              <w:rPr>
                <w:lang w:val="ru-RU"/>
              </w:rPr>
              <w:t>тноситься</w:t>
            </w:r>
            <w:r>
              <w:rPr>
                <w:lang w:val="ru-RU"/>
              </w:rPr>
              <w:t xml:space="preserve"> хорошо не смотря на взаимную неприязнь</w:t>
            </w:r>
          </w:p>
        </w:tc>
        <w:tc>
          <w:tcPr>
            <w:tcW w:w="2913" w:type="dxa"/>
          </w:tcPr>
          <w:p w:rsidR="00EC54B1" w:rsidRPr="00222E24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Открытость, любезность </w:t>
            </w:r>
          </w:p>
        </w:tc>
      </w:tr>
      <w:tr w:rsidR="00EC54B1" w:rsidRPr="008875F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222E24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  <w:r w:rsidRPr="00A71631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222E24" w:rsidRDefault="00222E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Иосиф продан в Египет</w:t>
            </w:r>
          </w:p>
        </w:tc>
        <w:tc>
          <w:tcPr>
            <w:tcW w:w="3240" w:type="dxa"/>
          </w:tcPr>
          <w:p w:rsidR="00EC54B1" w:rsidRPr="00A71631" w:rsidRDefault="008875F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Остался верным, и был Господь с «Иосифом»</w:t>
            </w:r>
          </w:p>
        </w:tc>
        <w:tc>
          <w:tcPr>
            <w:tcW w:w="3420" w:type="dxa"/>
          </w:tcPr>
          <w:p w:rsidR="00EC54B1" w:rsidRPr="00A71631" w:rsidRDefault="00950D16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Убегать от греха; вдали от родных помнить что Бог всё видит</w:t>
            </w:r>
          </w:p>
        </w:tc>
        <w:tc>
          <w:tcPr>
            <w:tcW w:w="2913" w:type="dxa"/>
          </w:tcPr>
          <w:p w:rsidR="00EC54B1" w:rsidRPr="00A71631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Стойкость, страх Господень, целомудрие</w:t>
            </w:r>
          </w:p>
        </w:tc>
      </w:tr>
      <w:tr w:rsidR="00EC54B1" w:rsidRPr="008875F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A71631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  <w:r w:rsidRPr="00A71631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222E24" w:rsidRDefault="00222E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Вст</w:t>
            </w:r>
            <w:r w:rsidR="004D3664">
              <w:rPr>
                <w:lang w:val="ru-RU"/>
              </w:rPr>
              <w:t>ре</w:t>
            </w:r>
            <w:r>
              <w:rPr>
                <w:lang w:val="ru-RU"/>
              </w:rPr>
              <w:t xml:space="preserve">ча </w:t>
            </w:r>
            <w:r w:rsidR="004D3664">
              <w:rPr>
                <w:lang w:val="ru-RU"/>
              </w:rPr>
              <w:t>с братьями в Египте</w:t>
            </w:r>
          </w:p>
        </w:tc>
        <w:tc>
          <w:tcPr>
            <w:tcW w:w="3240" w:type="dxa"/>
          </w:tcPr>
          <w:p w:rsidR="00EC54B1" w:rsidRPr="004D3664" w:rsidRDefault="008875F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Прощение, любовь</w:t>
            </w:r>
          </w:p>
        </w:tc>
        <w:tc>
          <w:tcPr>
            <w:tcW w:w="3420" w:type="dxa"/>
          </w:tcPr>
          <w:p w:rsidR="00EC54B1" w:rsidRPr="004D3664" w:rsidRDefault="00950D16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воздавать злом за зло, не помнить обиды, не мстить</w:t>
            </w:r>
          </w:p>
        </w:tc>
        <w:tc>
          <w:tcPr>
            <w:tcW w:w="2913" w:type="dxa"/>
          </w:tcPr>
          <w:p w:rsidR="00EC54B1" w:rsidRPr="004D3664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Приветливость, щедрость, великодушие</w:t>
            </w:r>
          </w:p>
        </w:tc>
      </w:tr>
      <w:tr w:rsidR="00EC54B1" w:rsidRPr="008875F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4D3664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  <w:r w:rsidRPr="00A71631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A71631" w:rsidRDefault="00EC54B1" w:rsidP="00B1241A">
            <w:pPr>
              <w:jc w:val="center"/>
              <w:rPr>
                <w:lang w:val="ru-RU"/>
              </w:rPr>
            </w:pPr>
          </w:p>
        </w:tc>
      </w:tr>
      <w:tr w:rsidR="00EC54B1" w:rsidRPr="00F6750E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F01F59" w:rsidRDefault="00EC54B1" w:rsidP="00C549E7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71631">
              <w:rPr>
                <w:rFonts w:asciiTheme="majorHAnsi" w:hAnsiTheme="majorHAnsi"/>
                <w:sz w:val="24"/>
                <w:szCs w:val="24"/>
                <w:lang w:val="ru-RU"/>
              </w:rPr>
              <w:t>Основные док</w:t>
            </w:r>
            <w:r w:rsidRPr="00F01F59">
              <w:rPr>
                <w:rFonts w:asciiTheme="majorHAnsi" w:hAnsiTheme="majorHAnsi"/>
                <w:sz w:val="24"/>
                <w:szCs w:val="24"/>
                <w:lang w:val="ru-RU"/>
              </w:rPr>
              <w:t>трины</w:t>
            </w:r>
            <w:r w:rsidR="00ED417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:rsidR="00EC54B1" w:rsidRPr="00F01F59" w:rsidRDefault="00F01F59" w:rsidP="00C549E7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F01F5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Жизнь Иисуса Христа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0E309D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Божественность Иисуса Христа </w:t>
            </w:r>
          </w:p>
          <w:p w:rsidR="00EC54B1" w:rsidRPr="000E309D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(Лук.</w:t>
            </w:r>
            <w:r w:rsidR="00AF4D98">
              <w:rPr>
                <w:lang w:val="ru-RU"/>
              </w:rPr>
              <w:t xml:space="preserve"> </w:t>
            </w:r>
            <w:r>
              <w:rPr>
                <w:lang w:val="ru-RU"/>
              </w:rPr>
              <w:t>1:35)</w:t>
            </w:r>
          </w:p>
        </w:tc>
        <w:tc>
          <w:tcPr>
            <w:tcW w:w="3240" w:type="dxa"/>
          </w:tcPr>
          <w:p w:rsidR="00EC54B1" w:rsidRPr="00F6750E" w:rsidRDefault="00F6750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свидетельствует о Сыне (Мф. 3</w:t>
            </w:r>
            <w:r w:rsidR="006A63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гл, Мр. 9</w:t>
            </w:r>
            <w:r w:rsidR="006A63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гл.)</w:t>
            </w:r>
          </w:p>
        </w:tc>
        <w:tc>
          <w:tcPr>
            <w:tcW w:w="3420" w:type="dxa"/>
          </w:tcPr>
          <w:p w:rsidR="00EC54B1" w:rsidRPr="00F6750E" w:rsidRDefault="00A450D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сомнения принять эту важную Евангельскую истину</w:t>
            </w:r>
          </w:p>
        </w:tc>
        <w:tc>
          <w:tcPr>
            <w:tcW w:w="2913" w:type="dxa"/>
          </w:tcPr>
          <w:p w:rsidR="00EC54B1" w:rsidRPr="00F6750E" w:rsidRDefault="00B3478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подвержение критике</w:t>
            </w:r>
          </w:p>
        </w:tc>
      </w:tr>
      <w:tr w:rsidR="00EC54B1" w:rsidRPr="00F6750E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6750E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F6750E" w:rsidRDefault="00EC54B1" w:rsidP="00B1241A">
            <w:pPr>
              <w:jc w:val="center"/>
              <w:rPr>
                <w:lang w:val="ru-RU"/>
              </w:rPr>
            </w:pPr>
            <w:r w:rsidRPr="00F6750E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0E309D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Его рождение</w:t>
            </w:r>
          </w:p>
        </w:tc>
        <w:tc>
          <w:tcPr>
            <w:tcW w:w="3240" w:type="dxa"/>
          </w:tcPr>
          <w:p w:rsidR="00EC54B1" w:rsidRPr="00F6750E" w:rsidRDefault="00B41A2A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земле мир, благоволение</w:t>
            </w:r>
          </w:p>
        </w:tc>
        <w:tc>
          <w:tcPr>
            <w:tcW w:w="3420" w:type="dxa"/>
          </w:tcPr>
          <w:p w:rsidR="00EC54B1" w:rsidRPr="00F6750E" w:rsidRDefault="00B1578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Сердцем принять:</w:t>
            </w:r>
            <w:r w:rsidR="00A450D2">
              <w:rPr>
                <w:lang w:val="ru-RU"/>
              </w:rPr>
              <w:t xml:space="preserve"> Родился</w:t>
            </w:r>
            <w:r>
              <w:rPr>
                <w:lang w:val="ru-RU"/>
              </w:rPr>
              <w:t xml:space="preserve">: </w:t>
            </w:r>
            <w:r w:rsidRPr="004A4060">
              <w:rPr>
                <w:u w:val="single"/>
                <w:lang w:val="ru-RU"/>
              </w:rPr>
              <w:t>ныне</w:t>
            </w:r>
            <w:r>
              <w:rPr>
                <w:lang w:val="ru-RU"/>
              </w:rPr>
              <w:t xml:space="preserve">, </w:t>
            </w:r>
            <w:r w:rsidRPr="004A4060">
              <w:rPr>
                <w:u w:val="single"/>
                <w:lang w:val="ru-RU"/>
              </w:rPr>
              <w:t>вам</w:t>
            </w:r>
            <w:r>
              <w:rPr>
                <w:lang w:val="ru-RU"/>
              </w:rPr>
              <w:t xml:space="preserve">, - Спаситель </w:t>
            </w:r>
          </w:p>
        </w:tc>
        <w:tc>
          <w:tcPr>
            <w:tcW w:w="2913" w:type="dxa"/>
          </w:tcPr>
          <w:p w:rsidR="00EC54B1" w:rsidRPr="00F6750E" w:rsidRDefault="00B3478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Чуткость, сердечное расположение</w:t>
            </w:r>
          </w:p>
        </w:tc>
      </w:tr>
      <w:tr w:rsidR="00EC54B1" w:rsidRPr="000E309D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6750E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F6750E" w:rsidRDefault="00EC54B1" w:rsidP="00B1241A">
            <w:pPr>
              <w:jc w:val="center"/>
              <w:rPr>
                <w:lang w:val="ru-RU"/>
              </w:rPr>
            </w:pPr>
            <w:r w:rsidRPr="00F6750E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0E309D" w:rsidRDefault="000E3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Его крещение и начало служения</w:t>
            </w:r>
          </w:p>
        </w:tc>
        <w:tc>
          <w:tcPr>
            <w:tcW w:w="3240" w:type="dxa"/>
          </w:tcPr>
          <w:p w:rsidR="00EC54B1" w:rsidRPr="000E309D" w:rsidRDefault="006A637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Исполнение Божь</w:t>
            </w:r>
            <w:r w:rsidR="00B41A2A">
              <w:rPr>
                <w:lang w:val="ru-RU"/>
              </w:rPr>
              <w:t>ей правды</w:t>
            </w:r>
          </w:p>
        </w:tc>
        <w:tc>
          <w:tcPr>
            <w:tcW w:w="3420" w:type="dxa"/>
          </w:tcPr>
          <w:p w:rsidR="00EC54B1" w:rsidRPr="000E309D" w:rsidRDefault="00B1578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Готовить себя к крещению и будущему служению</w:t>
            </w:r>
          </w:p>
        </w:tc>
        <w:tc>
          <w:tcPr>
            <w:tcW w:w="2913" w:type="dxa"/>
          </w:tcPr>
          <w:p w:rsidR="00EC54B1" w:rsidRPr="000E309D" w:rsidRDefault="00F01F5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Принятие, сердечное желание</w:t>
            </w:r>
          </w:p>
        </w:tc>
      </w:tr>
      <w:tr w:rsidR="00EC54B1" w:rsidRPr="00F6750E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0E309D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F6750E" w:rsidRDefault="00EC54B1" w:rsidP="00B1241A">
            <w:pPr>
              <w:jc w:val="center"/>
              <w:rPr>
                <w:lang w:val="ru-RU"/>
              </w:rPr>
            </w:pPr>
            <w:r w:rsidRPr="00F6750E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0E309D" w:rsidRDefault="00F6750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Его учения и чудеса</w:t>
            </w:r>
          </w:p>
        </w:tc>
        <w:tc>
          <w:tcPr>
            <w:tcW w:w="3240" w:type="dxa"/>
          </w:tcPr>
          <w:p w:rsidR="00EC54B1" w:rsidRPr="00F6750E" w:rsidRDefault="00B41A2A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Учение, власть и сила от Бога</w:t>
            </w:r>
          </w:p>
        </w:tc>
        <w:tc>
          <w:tcPr>
            <w:tcW w:w="3420" w:type="dxa"/>
          </w:tcPr>
          <w:p w:rsidR="00EC54B1" w:rsidRPr="00F6750E" w:rsidRDefault="00B1578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Исследовать учение Христа, верить чудесам</w:t>
            </w:r>
          </w:p>
        </w:tc>
        <w:tc>
          <w:tcPr>
            <w:tcW w:w="2913" w:type="dxa"/>
          </w:tcPr>
          <w:p w:rsidR="00EC54B1" w:rsidRPr="00F6750E" w:rsidRDefault="00F01F5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Постоянство, доверие</w:t>
            </w:r>
          </w:p>
        </w:tc>
      </w:tr>
      <w:tr w:rsidR="00EC54B1" w:rsidRPr="00F6750E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F6750E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F6750E" w:rsidRDefault="00EC54B1" w:rsidP="00B1241A">
            <w:pPr>
              <w:jc w:val="center"/>
              <w:rPr>
                <w:lang w:val="ru-RU"/>
              </w:rPr>
            </w:pPr>
            <w:r w:rsidRPr="00F6750E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F6750E" w:rsidRDefault="00F6750E" w:rsidP="00B1241A">
            <w:pPr>
              <w:jc w:val="center"/>
              <w:rPr>
                <w:lang w:val="ru-RU"/>
              </w:rPr>
            </w:pPr>
            <w:r w:rsidRPr="00F6750E">
              <w:rPr>
                <w:lang w:val="ru-RU"/>
              </w:rPr>
              <w:t>Страдания, смерть</w:t>
            </w:r>
          </w:p>
        </w:tc>
        <w:tc>
          <w:tcPr>
            <w:tcW w:w="3240" w:type="dxa"/>
          </w:tcPr>
          <w:p w:rsidR="00A450D2" w:rsidRDefault="00A450D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 надлежало пострадать</w:t>
            </w:r>
          </w:p>
          <w:p w:rsidR="00EC54B1" w:rsidRPr="00F6750E" w:rsidRDefault="00A450D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(Лк. 24:25,26)</w:t>
            </w:r>
          </w:p>
        </w:tc>
        <w:tc>
          <w:tcPr>
            <w:tcW w:w="3420" w:type="dxa"/>
          </w:tcPr>
          <w:p w:rsidR="00EC54B1" w:rsidRPr="00F6750E" w:rsidRDefault="00B1578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Помышлять </w:t>
            </w:r>
            <w:r w:rsidR="00B34781">
              <w:rPr>
                <w:lang w:val="ru-RU"/>
              </w:rPr>
              <w:t>о П</w:t>
            </w:r>
            <w:r>
              <w:rPr>
                <w:lang w:val="ru-RU"/>
              </w:rPr>
              <w:t xml:space="preserve">ретерпевшем </w:t>
            </w:r>
            <w:r w:rsidR="00B34781">
              <w:rPr>
                <w:lang w:val="ru-RU"/>
              </w:rPr>
              <w:t>поругание от грешников</w:t>
            </w:r>
          </w:p>
        </w:tc>
        <w:tc>
          <w:tcPr>
            <w:tcW w:w="2913" w:type="dxa"/>
          </w:tcPr>
          <w:p w:rsidR="00EC54B1" w:rsidRPr="00F6750E" w:rsidRDefault="00F01F5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Соучастие, сострадание</w:t>
            </w:r>
          </w:p>
        </w:tc>
      </w:tr>
    </w:tbl>
    <w:p w:rsidR="00EC54B1" w:rsidRPr="00140A10" w:rsidRDefault="00140A10" w:rsidP="00EC54B1">
      <w:pPr>
        <w:pStyle w:val="Title"/>
        <w:rPr>
          <w:color w:val="00B050"/>
          <w:lang w:val="ru-RU"/>
        </w:rPr>
      </w:pPr>
      <w:r w:rsidRPr="00140A10">
        <w:rPr>
          <w:color w:val="00B050"/>
          <w:lang w:val="ru-RU"/>
        </w:rPr>
        <w:lastRenderedPageBreak/>
        <w:t xml:space="preserve">Тематическое планирование 3 год обучения </w:t>
      </w:r>
      <w:r w:rsidR="00FA48AC">
        <w:rPr>
          <w:color w:val="00B050"/>
          <w:lang w:val="ru-RU"/>
        </w:rPr>
        <w:t xml:space="preserve"> </w:t>
      </w:r>
      <w:r w:rsidRPr="00140A10">
        <w:rPr>
          <w:color w:val="00B050"/>
          <w:lang w:val="ru-RU"/>
        </w:rPr>
        <w:t xml:space="preserve">(8лет)    </w:t>
      </w:r>
      <w:r w:rsidR="00EC54B1" w:rsidRPr="00140A10">
        <w:rPr>
          <w:color w:val="00B050"/>
          <w:lang w:val="ru-RU"/>
        </w:rPr>
        <w:t>лист</w:t>
      </w:r>
      <w:r w:rsidR="00A80648" w:rsidRPr="00140A10">
        <w:rPr>
          <w:color w:val="00B050"/>
          <w:lang w:val="ru-RU"/>
        </w:rPr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A450D2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F01F59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01F59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01F59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01F59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01F59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140A10" w:rsidTr="00B1241A">
        <w:trPr>
          <w:trHeight w:val="476"/>
        </w:trPr>
        <w:tc>
          <w:tcPr>
            <w:tcW w:w="985" w:type="dxa"/>
            <w:vMerge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01F59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F01F59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F01F59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140A10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40A10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140A10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140A10" w:rsidRDefault="00EC54B1" w:rsidP="00C549E7">
            <w:pPr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140A10">
              <w:rPr>
                <w:rFonts w:asciiTheme="majorHAnsi" w:hAnsiTheme="majorHAnsi"/>
                <w:sz w:val="24"/>
                <w:szCs w:val="24"/>
                <w:lang w:val="ru-RU"/>
              </w:rPr>
              <w:t>Дисциплины духовной жизни</w:t>
            </w:r>
          </w:p>
        </w:tc>
        <w:tc>
          <w:tcPr>
            <w:tcW w:w="847" w:type="dxa"/>
          </w:tcPr>
          <w:p w:rsidR="00EC54B1" w:rsidRPr="00140A10" w:rsidRDefault="00EC54B1" w:rsidP="00B1241A">
            <w:pPr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140A10" w:rsidRPr="00140A10" w:rsidRDefault="00140A10" w:rsidP="00140A10">
            <w:pPr>
              <w:tabs>
                <w:tab w:val="left" w:pos="900"/>
                <w:tab w:val="center" w:pos="1996"/>
              </w:tabs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>Наказание из любви</w:t>
            </w:r>
          </w:p>
          <w:p w:rsidR="00EC54B1" w:rsidRPr="00140A10" w:rsidRDefault="00140A10" w:rsidP="00B1241A">
            <w:pPr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>(Евр.12:3-11, Пр.13:24)</w:t>
            </w:r>
          </w:p>
        </w:tc>
        <w:tc>
          <w:tcPr>
            <w:tcW w:w="3240" w:type="dxa"/>
          </w:tcPr>
          <w:p w:rsidR="00EC54B1" w:rsidRPr="00140A10" w:rsidRDefault="00140A1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Наученным наказание доставляет плод праведности</w:t>
            </w:r>
          </w:p>
        </w:tc>
        <w:tc>
          <w:tcPr>
            <w:tcW w:w="342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обижаться. если родители наказывают;извлекать уроки</w:t>
            </w:r>
          </w:p>
        </w:tc>
        <w:tc>
          <w:tcPr>
            <w:tcW w:w="2913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Смирение, повиновение</w:t>
            </w:r>
          </w:p>
        </w:tc>
      </w:tr>
      <w:tr w:rsidR="00EC54B1" w:rsidRPr="00140A10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40A10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140A10" w:rsidRDefault="00EC54B1" w:rsidP="00B1241A">
            <w:pPr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140A10" w:rsidRPr="00140A10" w:rsidRDefault="00140A10" w:rsidP="00B1241A">
            <w:pPr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 xml:space="preserve">Исповедание перед людьми </w:t>
            </w:r>
          </w:p>
          <w:p w:rsidR="00EC54B1" w:rsidRPr="00140A10" w:rsidRDefault="00140A10" w:rsidP="00B1241A">
            <w:pPr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>(Мф.10:32, Мр.8:38)</w:t>
            </w:r>
          </w:p>
        </w:tc>
        <w:tc>
          <w:tcPr>
            <w:tcW w:w="3240" w:type="dxa"/>
          </w:tcPr>
          <w:p w:rsidR="00EC54B1" w:rsidRPr="00140A10" w:rsidRDefault="003D7BD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«Кто постыдится меня</w:t>
            </w:r>
            <w:r w:rsidR="00140A10">
              <w:rPr>
                <w:lang w:val="ru-RU"/>
              </w:rPr>
              <w:t>, того Я постыжусь</w:t>
            </w:r>
            <w:r>
              <w:rPr>
                <w:lang w:val="ru-RU"/>
              </w:rPr>
              <w:t>»</w:t>
            </w:r>
          </w:p>
        </w:tc>
        <w:tc>
          <w:tcPr>
            <w:tcW w:w="342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скрывать что ты Христианин, жизнью подтвердить свидетельство</w:t>
            </w:r>
          </w:p>
        </w:tc>
        <w:tc>
          <w:tcPr>
            <w:tcW w:w="2913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Смелость, добрый пример</w:t>
            </w:r>
          </w:p>
        </w:tc>
      </w:tr>
      <w:tr w:rsidR="00EC54B1" w:rsidRPr="00140A10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40A10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140A10" w:rsidRDefault="00EC54B1" w:rsidP="00B1241A">
            <w:pPr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140A10" w:rsidRDefault="00140A10" w:rsidP="00B1241A">
            <w:pPr>
              <w:jc w:val="center"/>
              <w:rPr>
                <w:lang w:val="ru-RU"/>
              </w:rPr>
            </w:pPr>
            <w:r w:rsidRPr="00140A10">
              <w:rPr>
                <w:lang w:val="ru-RU"/>
              </w:rPr>
              <w:t>«Много дано, много потребуется» (Лк.12:35-48)</w:t>
            </w:r>
          </w:p>
        </w:tc>
        <w:tc>
          <w:tcPr>
            <w:tcW w:w="324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спросит</w:t>
            </w:r>
          </w:p>
        </w:tc>
        <w:tc>
          <w:tcPr>
            <w:tcW w:w="342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строгим к себе; не делать того</w:t>
            </w:r>
            <w:r w:rsidR="003D7BD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 что осуждает совесть</w:t>
            </w:r>
          </w:p>
        </w:tc>
        <w:tc>
          <w:tcPr>
            <w:tcW w:w="2913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Ответственность самоисследование</w:t>
            </w:r>
          </w:p>
        </w:tc>
      </w:tr>
      <w:tr w:rsidR="00EC54B1" w:rsidRPr="00140A10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40A10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140A10" w:rsidRDefault="00140A1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Молитва «за закрытой дверью» и в общении</w:t>
            </w:r>
          </w:p>
        </w:tc>
        <w:tc>
          <w:tcPr>
            <w:tcW w:w="324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Назидание</w:t>
            </w:r>
          </w:p>
        </w:tc>
        <w:tc>
          <w:tcPr>
            <w:tcW w:w="342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="003D7BD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молится в слух длинной молитвой и о том, чего не знают друзья</w:t>
            </w:r>
          </w:p>
        </w:tc>
        <w:tc>
          <w:tcPr>
            <w:tcW w:w="2913" w:type="dxa"/>
          </w:tcPr>
          <w:p w:rsidR="00EC54B1" w:rsidRPr="00140A10" w:rsidRDefault="003D7BD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Уважение; </w:t>
            </w:r>
            <w:r w:rsidR="00FA48AC">
              <w:rPr>
                <w:lang w:val="ru-RU"/>
              </w:rPr>
              <w:t>краткость, конкретность</w:t>
            </w:r>
          </w:p>
        </w:tc>
      </w:tr>
      <w:tr w:rsidR="00EC54B1" w:rsidRPr="00140A10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40A10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140A1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Чтение Библии по плану</w:t>
            </w:r>
          </w:p>
          <w:p w:rsidR="00140A10" w:rsidRPr="00140A10" w:rsidRDefault="00140A1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(2 Тим.3:14-16</w:t>
            </w:r>
            <w:r w:rsidR="00C549E7">
              <w:rPr>
                <w:lang w:val="ru-RU"/>
              </w:rPr>
              <w:t>)</w:t>
            </w:r>
          </w:p>
        </w:tc>
        <w:tc>
          <w:tcPr>
            <w:tcW w:w="324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Писания Богодухновенно и полезно</w:t>
            </w:r>
          </w:p>
        </w:tc>
        <w:tc>
          <w:tcPr>
            <w:tcW w:w="3420" w:type="dxa"/>
          </w:tcPr>
          <w:p w:rsidR="00EC54B1" w:rsidRPr="00140A10" w:rsidRDefault="00480EF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пунктуальным , последовательным, «не задолжаться»</w:t>
            </w:r>
          </w:p>
        </w:tc>
        <w:tc>
          <w:tcPr>
            <w:tcW w:w="2913" w:type="dxa"/>
          </w:tcPr>
          <w:p w:rsidR="00EC54B1" w:rsidRPr="00140A10" w:rsidRDefault="00FA48A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Постоянство, исполнительность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40A10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RPr="007163AB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725917" w:rsidRDefault="00EC54B1" w:rsidP="00C549E7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25917">
              <w:rPr>
                <w:rFonts w:asciiTheme="majorHAnsi" w:hAnsiTheme="majorHAnsi"/>
                <w:sz w:val="24"/>
                <w:szCs w:val="24"/>
                <w:lang w:val="ru-RU"/>
              </w:rPr>
              <w:t>Жизнь в церкви и для церкви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FA48AC" w:rsidP="0071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Мальчик</w:t>
            </w:r>
            <w:r w:rsidR="007163AB" w:rsidRPr="007163AB">
              <w:rPr>
                <w:lang w:val="ru-RU"/>
              </w:rPr>
              <w:t xml:space="preserve"> </w:t>
            </w:r>
            <w:r w:rsidR="007163AB">
              <w:t>c</w:t>
            </w:r>
            <w:r w:rsidR="007163AB" w:rsidRPr="007163AB">
              <w:rPr>
                <w:lang w:val="ru-RU"/>
              </w:rPr>
              <w:t xml:space="preserve"> </w:t>
            </w:r>
            <w:r w:rsidR="007163AB">
              <w:rPr>
                <w:lang w:val="ru-RU"/>
              </w:rPr>
              <w:t xml:space="preserve">хлебами и рыбками </w:t>
            </w:r>
          </w:p>
          <w:p w:rsidR="007163AB" w:rsidRPr="007163AB" w:rsidRDefault="007163AB" w:rsidP="00716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(Иоан. 6 гл.)</w:t>
            </w:r>
          </w:p>
          <w:p w:rsidR="00740238" w:rsidRPr="007163AB" w:rsidRDefault="00740238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умножает отданное нами</w:t>
            </w:r>
          </w:p>
        </w:tc>
        <w:tc>
          <w:tcPr>
            <w:tcW w:w="3420" w:type="dxa"/>
          </w:tcPr>
          <w:p w:rsidR="00EC54B1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Делиться стихами, песнями, - для назидания и для слсвы Бож</w:t>
            </w:r>
            <w:r w:rsidR="00CF60B9">
              <w:rPr>
                <w:lang w:val="ru-RU"/>
              </w:rPr>
              <w:t>ьей</w:t>
            </w:r>
          </w:p>
        </w:tc>
        <w:tc>
          <w:tcPr>
            <w:tcW w:w="2913" w:type="dxa"/>
          </w:tcPr>
          <w:p w:rsidR="00EC54B1" w:rsidRPr="007163AB" w:rsidRDefault="00AF4D9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Внимате</w:t>
            </w:r>
            <w:r w:rsidR="00CF60B9">
              <w:rPr>
                <w:lang w:val="ru-RU"/>
              </w:rPr>
              <w:t>льность, щедрость</w:t>
            </w:r>
          </w:p>
        </w:tc>
      </w:tr>
      <w:tr w:rsidR="00EC54B1" w:rsidRPr="007163A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63AB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Притча о минах</w:t>
            </w:r>
          </w:p>
          <w:p w:rsidR="007163AB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(Лк. 19:13-26)</w:t>
            </w:r>
          </w:p>
        </w:tc>
        <w:tc>
          <w:tcPr>
            <w:tcW w:w="3240" w:type="dxa"/>
          </w:tcPr>
          <w:p w:rsidR="00EC54B1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«Употребляйте в оборот»</w:t>
            </w:r>
          </w:p>
          <w:p w:rsidR="007163AB" w:rsidRPr="007163AB" w:rsidRDefault="007163AB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7163AB" w:rsidRDefault="00CF60B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Развивать способности, данные Богом: слух, голос, память</w:t>
            </w:r>
          </w:p>
        </w:tc>
        <w:tc>
          <w:tcPr>
            <w:tcW w:w="2913" w:type="dxa"/>
          </w:tcPr>
          <w:p w:rsidR="00EC54B1" w:rsidRPr="007163AB" w:rsidRDefault="00CF60B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Старание, ответственность</w:t>
            </w:r>
          </w:p>
        </w:tc>
      </w:tr>
      <w:tr w:rsidR="00EC54B1" w:rsidRPr="007163A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63AB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7163AB" w:rsidRDefault="00EC54B1" w:rsidP="00B1241A">
            <w:pPr>
              <w:jc w:val="center"/>
              <w:rPr>
                <w:lang w:val="ru-RU"/>
              </w:rPr>
            </w:pPr>
            <w:r w:rsidRPr="007163AB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Вечеря Господня</w:t>
            </w:r>
          </w:p>
        </w:tc>
        <w:tc>
          <w:tcPr>
            <w:tcW w:w="3240" w:type="dxa"/>
          </w:tcPr>
          <w:p w:rsidR="00EC54B1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Заповедь, святыня</w:t>
            </w:r>
          </w:p>
        </w:tc>
        <w:tc>
          <w:tcPr>
            <w:tcW w:w="3420" w:type="dxa"/>
          </w:tcPr>
          <w:p w:rsidR="00EC54B1" w:rsidRPr="007163AB" w:rsidRDefault="00CF60B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Особое отношение к этому служению</w:t>
            </w:r>
          </w:p>
        </w:tc>
        <w:tc>
          <w:tcPr>
            <w:tcW w:w="2913" w:type="dxa"/>
          </w:tcPr>
          <w:p w:rsidR="00EC54B1" w:rsidRPr="007163AB" w:rsidRDefault="00CF60B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Благоговение, трепет</w:t>
            </w:r>
          </w:p>
        </w:tc>
      </w:tr>
      <w:tr w:rsidR="00EC54B1" w:rsidRPr="007163A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63AB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7163AB" w:rsidRDefault="00EC54B1" w:rsidP="00B1241A">
            <w:pPr>
              <w:jc w:val="center"/>
              <w:rPr>
                <w:lang w:val="ru-RU"/>
              </w:rPr>
            </w:pPr>
            <w:r w:rsidRPr="007163AB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Две лепты вдовы </w:t>
            </w:r>
          </w:p>
          <w:p w:rsidR="007163AB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(Лк.21:1-4, 2 Кор. 9:7)</w:t>
            </w:r>
          </w:p>
        </w:tc>
        <w:tc>
          <w:tcPr>
            <w:tcW w:w="3240" w:type="dxa"/>
          </w:tcPr>
          <w:p w:rsidR="00EC54B1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Божья оценка</w:t>
            </w:r>
          </w:p>
        </w:tc>
        <w:tc>
          <w:tcPr>
            <w:tcW w:w="3420" w:type="dxa"/>
          </w:tcPr>
          <w:p w:rsidR="00EC54B1" w:rsidRPr="007163AB" w:rsidRDefault="00AF4D9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Чем-то пожертвовать,участву</w:t>
            </w:r>
            <w:r w:rsidR="00CF60B9">
              <w:rPr>
                <w:lang w:val="ru-RU"/>
              </w:rPr>
              <w:t>я в материальном служении</w:t>
            </w:r>
          </w:p>
        </w:tc>
        <w:tc>
          <w:tcPr>
            <w:tcW w:w="2913" w:type="dxa"/>
          </w:tcPr>
          <w:p w:rsidR="00EC54B1" w:rsidRPr="007163AB" w:rsidRDefault="00CF60B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Доброта, жертвенность</w:t>
            </w:r>
          </w:p>
        </w:tc>
      </w:tr>
      <w:tr w:rsidR="00EC54B1" w:rsidRPr="007163A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63AB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7163AB" w:rsidRDefault="00EC54B1" w:rsidP="00B1241A">
            <w:pPr>
              <w:jc w:val="center"/>
              <w:rPr>
                <w:lang w:val="ru-RU"/>
              </w:rPr>
            </w:pPr>
            <w:r w:rsidRPr="007163AB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«Повинуйтесь наставникам»... </w:t>
            </w:r>
          </w:p>
          <w:p w:rsidR="007163AB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(Евр.13:17, 1 Фес.5:12,13)</w:t>
            </w:r>
          </w:p>
        </w:tc>
        <w:tc>
          <w:tcPr>
            <w:tcW w:w="3240" w:type="dxa"/>
          </w:tcPr>
          <w:p w:rsidR="00EC54B1" w:rsidRPr="007163AB" w:rsidRDefault="007163A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Пастырьство, попечение</w:t>
            </w:r>
          </w:p>
        </w:tc>
        <w:tc>
          <w:tcPr>
            <w:tcW w:w="3420" w:type="dxa"/>
          </w:tcPr>
          <w:p w:rsidR="00EC54B1" w:rsidRPr="007163AB" w:rsidRDefault="00CF60B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Молиться о служителях, принимать замечания, говорить о них доброе</w:t>
            </w:r>
          </w:p>
        </w:tc>
        <w:tc>
          <w:tcPr>
            <w:tcW w:w="2913" w:type="dxa"/>
          </w:tcPr>
          <w:p w:rsidR="00EC54B1" w:rsidRPr="007163AB" w:rsidRDefault="00E473B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Уважение, почтительность</w:t>
            </w:r>
          </w:p>
        </w:tc>
      </w:tr>
    </w:tbl>
    <w:p w:rsidR="00EC54B1" w:rsidRPr="00E473B1" w:rsidRDefault="00E473B1" w:rsidP="00EC54B1">
      <w:pPr>
        <w:pStyle w:val="Title"/>
        <w:rPr>
          <w:color w:val="00B050"/>
          <w:lang w:val="ru-RU"/>
        </w:rPr>
      </w:pPr>
      <w:r w:rsidRPr="00E473B1">
        <w:rPr>
          <w:color w:val="00B050"/>
          <w:lang w:val="ru-RU"/>
        </w:rPr>
        <w:lastRenderedPageBreak/>
        <w:t>Тематическое п</w:t>
      </w:r>
      <w:r w:rsidR="004A4060">
        <w:rPr>
          <w:color w:val="00B050"/>
          <w:lang w:val="ru-RU"/>
        </w:rPr>
        <w:t>ланирование 3 год обучения  (8ле</w:t>
      </w:r>
      <w:r w:rsidRPr="00E473B1">
        <w:rPr>
          <w:color w:val="00B050"/>
          <w:lang w:val="ru-RU"/>
        </w:rPr>
        <w:t xml:space="preserve">т)    </w:t>
      </w:r>
      <w:r w:rsidR="00EC54B1" w:rsidRPr="00E473B1">
        <w:rPr>
          <w:color w:val="00B050"/>
          <w:lang w:val="ru-RU"/>
        </w:rPr>
        <w:t>лист</w:t>
      </w:r>
      <w:r w:rsidR="00A80648" w:rsidRPr="00E473B1">
        <w:rPr>
          <w:color w:val="00B050"/>
          <w:lang w:val="ru-RU"/>
        </w:rPr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7163AB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473B1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473B1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473B1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473B1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473B1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7163AB" w:rsidTr="00B1241A">
        <w:trPr>
          <w:trHeight w:val="476"/>
        </w:trPr>
        <w:tc>
          <w:tcPr>
            <w:tcW w:w="985" w:type="dxa"/>
            <w:vMerge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473B1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473B1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E473B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E473B1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CD5F99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473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E473B1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Этика и правила поведения </w:t>
            </w:r>
          </w:p>
          <w:p w:rsidR="00EC54B1" w:rsidRPr="00E473B1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E473B1" w:rsidRDefault="00EC54B1" w:rsidP="00B1241A">
            <w:pPr>
              <w:jc w:val="center"/>
              <w:rPr>
                <w:lang w:val="ru-RU"/>
              </w:rPr>
            </w:pPr>
            <w:r w:rsidRPr="00E473B1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Default="00E473B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«Я дивно устроен!»</w:t>
            </w:r>
          </w:p>
          <w:p w:rsidR="00E473B1" w:rsidRPr="00E473B1" w:rsidRDefault="00E473B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(Пс. 138)</w:t>
            </w:r>
          </w:p>
        </w:tc>
        <w:tc>
          <w:tcPr>
            <w:tcW w:w="3240" w:type="dxa"/>
          </w:tcPr>
          <w:p w:rsidR="00EC54B1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– Создатель</w:t>
            </w:r>
          </w:p>
          <w:p w:rsidR="00CD5F99" w:rsidRPr="00E473B1" w:rsidRDefault="00CD5F99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E473B1" w:rsidRDefault="00CD5F99" w:rsidP="009E1E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довольным своей внешностью, полом</w:t>
            </w:r>
            <w:r w:rsidR="009E1E19">
              <w:rPr>
                <w:lang w:val="ru-RU"/>
              </w:rPr>
              <w:t xml:space="preserve">; личная гигиена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13" w:type="dxa"/>
          </w:tcPr>
          <w:p w:rsidR="00EC54B1" w:rsidRPr="00E473B1" w:rsidRDefault="00EF671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Аккуратность, чистоплотность</w:t>
            </w:r>
          </w:p>
        </w:tc>
      </w:tr>
      <w:tr w:rsidR="00EC54B1" w:rsidRPr="009E1E19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473B1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E473B1" w:rsidRDefault="00EC54B1" w:rsidP="00B1241A">
            <w:pPr>
              <w:jc w:val="center"/>
              <w:rPr>
                <w:lang w:val="ru-RU"/>
              </w:rPr>
            </w:pPr>
            <w:r w:rsidRPr="00E473B1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473B1" w:rsidRDefault="00A13561" w:rsidP="00A135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="00E473B1">
              <w:rPr>
                <w:lang w:val="ru-RU"/>
              </w:rPr>
              <w:t xml:space="preserve"> будь егоистом!</w:t>
            </w:r>
          </w:p>
          <w:p w:rsidR="00A13561" w:rsidRPr="00E473B1" w:rsidRDefault="00A13561" w:rsidP="00A135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(Фил. 2:3-9)</w:t>
            </w:r>
          </w:p>
        </w:tc>
        <w:tc>
          <w:tcPr>
            <w:tcW w:w="3240" w:type="dxa"/>
          </w:tcPr>
          <w:p w:rsidR="00EC54B1" w:rsidRPr="00E473B1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Христос пришел послужить </w:t>
            </w:r>
          </w:p>
        </w:tc>
        <w:tc>
          <w:tcPr>
            <w:tcW w:w="3420" w:type="dxa"/>
          </w:tcPr>
          <w:p w:rsidR="00EC54B1" w:rsidRPr="00E473B1" w:rsidRDefault="009E1E19" w:rsidP="00B1241A">
            <w:pPr>
              <w:jc w:val="center"/>
              <w:rPr>
                <w:lang w:val="ru-RU"/>
              </w:rPr>
            </w:pPr>
            <w:r w:rsidRPr="009E1E19">
              <w:rPr>
                <w:lang w:val="ru-RU"/>
              </w:rPr>
              <w:t>Заботиться</w:t>
            </w:r>
            <w:r>
              <w:rPr>
                <w:lang w:val="ru-RU"/>
              </w:rPr>
              <w:t xml:space="preserve"> о других, делиться, не быть жадным</w:t>
            </w:r>
          </w:p>
        </w:tc>
        <w:tc>
          <w:tcPr>
            <w:tcW w:w="2913" w:type="dxa"/>
          </w:tcPr>
          <w:p w:rsidR="00EC54B1" w:rsidRPr="00E473B1" w:rsidRDefault="00EF671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Великодушие, расположение</w:t>
            </w:r>
          </w:p>
        </w:tc>
      </w:tr>
      <w:tr w:rsidR="00EC54B1" w:rsidRPr="009E1E19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473B1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A1356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Ропот и недовольство</w:t>
            </w:r>
          </w:p>
          <w:p w:rsidR="00A13561" w:rsidRPr="00A13561" w:rsidRDefault="00A1356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(1Тим. 6:8)</w:t>
            </w:r>
          </w:p>
        </w:tc>
        <w:tc>
          <w:tcPr>
            <w:tcW w:w="3240" w:type="dxa"/>
          </w:tcPr>
          <w:p w:rsidR="00EC54B1" w:rsidRPr="00CD5F99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«Великое приобретение»</w:t>
            </w:r>
          </w:p>
        </w:tc>
        <w:tc>
          <w:tcPr>
            <w:tcW w:w="3420" w:type="dxa"/>
          </w:tcPr>
          <w:p w:rsidR="00EC54B1" w:rsidRPr="009E1E19" w:rsidRDefault="009E1E1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быть «брюзжащим», благодарить родителей за пищу, одежду</w:t>
            </w:r>
          </w:p>
        </w:tc>
        <w:tc>
          <w:tcPr>
            <w:tcW w:w="2913" w:type="dxa"/>
          </w:tcPr>
          <w:p w:rsidR="00EC54B1" w:rsidRPr="009E1E19" w:rsidRDefault="00EF671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Довольство, радость</w:t>
            </w:r>
          </w:p>
        </w:tc>
      </w:tr>
      <w:tr w:rsidR="00EC54B1" w:rsidRPr="00CD5F99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E1E19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Зависть – гниль для костей </w:t>
            </w:r>
          </w:p>
          <w:p w:rsidR="00CD5F99" w:rsidRPr="00CD5F99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(Пр.14:30, Иак. 3:16)</w:t>
            </w:r>
          </w:p>
        </w:tc>
        <w:tc>
          <w:tcPr>
            <w:tcW w:w="3240" w:type="dxa"/>
          </w:tcPr>
          <w:p w:rsidR="00EC54B1" w:rsidRPr="00CD5F99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«Не пожелай!»</w:t>
            </w:r>
          </w:p>
        </w:tc>
        <w:tc>
          <w:tcPr>
            <w:tcW w:w="3420" w:type="dxa"/>
          </w:tcPr>
          <w:p w:rsidR="00EC54B1" w:rsidRPr="00CD5F99" w:rsidRDefault="009E1E1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питать неприязни к ближним из-за того, что у него это есть, а у тебя-нет</w:t>
            </w:r>
          </w:p>
        </w:tc>
        <w:tc>
          <w:tcPr>
            <w:tcW w:w="2913" w:type="dxa"/>
          </w:tcPr>
          <w:p w:rsidR="00EC54B1" w:rsidRPr="00CD5F99" w:rsidRDefault="00EF671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Доброжелательность </w:t>
            </w:r>
          </w:p>
        </w:tc>
      </w:tr>
      <w:tr w:rsidR="00EC54B1" w:rsidRPr="00CD5F99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D5F99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CD5F99" w:rsidRDefault="00EC54B1" w:rsidP="00B1241A">
            <w:pPr>
              <w:jc w:val="center"/>
              <w:rPr>
                <w:lang w:val="ru-RU"/>
              </w:rPr>
            </w:pPr>
            <w:r w:rsidRPr="00CD5F99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насмехайся!</w:t>
            </w:r>
          </w:p>
          <w:p w:rsidR="00CD5F99" w:rsidRPr="00CD5F99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(4 Цар. 2:23-25, Лев. 19:14)</w:t>
            </w:r>
          </w:p>
        </w:tc>
        <w:tc>
          <w:tcPr>
            <w:tcW w:w="3240" w:type="dxa"/>
          </w:tcPr>
          <w:p w:rsidR="00EC54B1" w:rsidRPr="00CD5F99" w:rsidRDefault="00CD5F9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Возмездие </w:t>
            </w:r>
          </w:p>
        </w:tc>
        <w:tc>
          <w:tcPr>
            <w:tcW w:w="3420" w:type="dxa"/>
          </w:tcPr>
          <w:p w:rsidR="009E1E19" w:rsidRPr="00CD5F99" w:rsidRDefault="009E1E19" w:rsidP="009E1E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Молиться о сиротах, калеках; не выставлять физические или умственные недо</w:t>
            </w:r>
            <w:r w:rsidR="00EF6719">
              <w:rPr>
                <w:lang w:val="ru-RU"/>
              </w:rPr>
              <w:t>статки</w:t>
            </w:r>
          </w:p>
        </w:tc>
        <w:tc>
          <w:tcPr>
            <w:tcW w:w="2913" w:type="dxa"/>
          </w:tcPr>
          <w:p w:rsidR="00EC54B1" w:rsidRPr="00CD5F99" w:rsidRDefault="00EF671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Жаллость, корректность</w:t>
            </w:r>
          </w:p>
        </w:tc>
      </w:tr>
      <w:tr w:rsidR="00EC54B1" w:rsidRPr="00CD5F99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D5F99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CD5F99" w:rsidRDefault="00EC54B1" w:rsidP="00B1241A">
            <w:pPr>
              <w:jc w:val="center"/>
              <w:rPr>
                <w:lang w:val="ru-RU"/>
              </w:rPr>
            </w:pPr>
            <w:r w:rsidRPr="00CD5F99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CD5F99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CD5F99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CD5F99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CD5F99" w:rsidRDefault="00EC54B1" w:rsidP="00EF6719">
            <w:pPr>
              <w:rPr>
                <w:lang w:val="ru-RU"/>
              </w:rPr>
            </w:pPr>
          </w:p>
        </w:tc>
      </w:tr>
    </w:tbl>
    <w:p w:rsidR="00CE123D" w:rsidRPr="00CD5F99" w:rsidRDefault="00CE123D" w:rsidP="00EC54B1">
      <w:pPr>
        <w:pStyle w:val="Title"/>
        <w:rPr>
          <w:lang w:val="ru-RU"/>
        </w:rPr>
      </w:pPr>
    </w:p>
    <w:sectPr w:rsidR="00CE123D" w:rsidRPr="00CD5F99" w:rsidSect="005F2A6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E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1D4"/>
    <w:rsid w:val="000B5738"/>
    <w:rsid w:val="000E1881"/>
    <w:rsid w:val="000E309D"/>
    <w:rsid w:val="000F5A54"/>
    <w:rsid w:val="000F5E52"/>
    <w:rsid w:val="0010563C"/>
    <w:rsid w:val="001135A5"/>
    <w:rsid w:val="00120B71"/>
    <w:rsid w:val="001215D4"/>
    <w:rsid w:val="00136574"/>
    <w:rsid w:val="00137ADE"/>
    <w:rsid w:val="00137AEB"/>
    <w:rsid w:val="00137DD7"/>
    <w:rsid w:val="00140A10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2E24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85FCF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D7BD8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0EFB"/>
    <w:rsid w:val="00484310"/>
    <w:rsid w:val="00484B6D"/>
    <w:rsid w:val="00497D49"/>
    <w:rsid w:val="004A3676"/>
    <w:rsid w:val="004A4060"/>
    <w:rsid w:val="004A55D8"/>
    <w:rsid w:val="004B144C"/>
    <w:rsid w:val="004B1DC3"/>
    <w:rsid w:val="004B2251"/>
    <w:rsid w:val="004C4D17"/>
    <w:rsid w:val="004D20C1"/>
    <w:rsid w:val="004D3664"/>
    <w:rsid w:val="004D409D"/>
    <w:rsid w:val="004D5914"/>
    <w:rsid w:val="004E28F0"/>
    <w:rsid w:val="004E2A74"/>
    <w:rsid w:val="004E60ED"/>
    <w:rsid w:val="004E6DD6"/>
    <w:rsid w:val="004E6FF7"/>
    <w:rsid w:val="004F0ECB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2A6B"/>
    <w:rsid w:val="005F6ABF"/>
    <w:rsid w:val="00605DA0"/>
    <w:rsid w:val="00610377"/>
    <w:rsid w:val="006110AF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2C42"/>
    <w:rsid w:val="00666BC5"/>
    <w:rsid w:val="00670DA3"/>
    <w:rsid w:val="00675F91"/>
    <w:rsid w:val="00680013"/>
    <w:rsid w:val="00691FFA"/>
    <w:rsid w:val="006A6372"/>
    <w:rsid w:val="006B2FB2"/>
    <w:rsid w:val="006D3733"/>
    <w:rsid w:val="006D73B7"/>
    <w:rsid w:val="006D7872"/>
    <w:rsid w:val="006E089A"/>
    <w:rsid w:val="006E581E"/>
    <w:rsid w:val="006E6609"/>
    <w:rsid w:val="006F2A35"/>
    <w:rsid w:val="006F30BF"/>
    <w:rsid w:val="00707380"/>
    <w:rsid w:val="00710219"/>
    <w:rsid w:val="007144CB"/>
    <w:rsid w:val="007151EB"/>
    <w:rsid w:val="007163AB"/>
    <w:rsid w:val="007221AE"/>
    <w:rsid w:val="00723AEF"/>
    <w:rsid w:val="00725917"/>
    <w:rsid w:val="00736EF0"/>
    <w:rsid w:val="007379DD"/>
    <w:rsid w:val="00740238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A38A4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875F2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0D16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E19"/>
    <w:rsid w:val="009E1F5B"/>
    <w:rsid w:val="009F6ED9"/>
    <w:rsid w:val="00A06AAA"/>
    <w:rsid w:val="00A07166"/>
    <w:rsid w:val="00A12029"/>
    <w:rsid w:val="00A13561"/>
    <w:rsid w:val="00A20AB5"/>
    <w:rsid w:val="00A21016"/>
    <w:rsid w:val="00A21976"/>
    <w:rsid w:val="00A32173"/>
    <w:rsid w:val="00A408F8"/>
    <w:rsid w:val="00A41B58"/>
    <w:rsid w:val="00A441FB"/>
    <w:rsid w:val="00A450D2"/>
    <w:rsid w:val="00A454B5"/>
    <w:rsid w:val="00A457AF"/>
    <w:rsid w:val="00A45D1C"/>
    <w:rsid w:val="00A52D18"/>
    <w:rsid w:val="00A56023"/>
    <w:rsid w:val="00A71631"/>
    <w:rsid w:val="00A716B3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4D98"/>
    <w:rsid w:val="00AF5B3E"/>
    <w:rsid w:val="00AF5EF7"/>
    <w:rsid w:val="00B002D5"/>
    <w:rsid w:val="00B01FB0"/>
    <w:rsid w:val="00B06FF2"/>
    <w:rsid w:val="00B10F7A"/>
    <w:rsid w:val="00B14276"/>
    <w:rsid w:val="00B1578B"/>
    <w:rsid w:val="00B26FFB"/>
    <w:rsid w:val="00B34781"/>
    <w:rsid w:val="00B37C1A"/>
    <w:rsid w:val="00B41A2A"/>
    <w:rsid w:val="00B41E92"/>
    <w:rsid w:val="00B43EC8"/>
    <w:rsid w:val="00B61376"/>
    <w:rsid w:val="00B64FFD"/>
    <w:rsid w:val="00B657DB"/>
    <w:rsid w:val="00B66A48"/>
    <w:rsid w:val="00B67398"/>
    <w:rsid w:val="00B67701"/>
    <w:rsid w:val="00B71859"/>
    <w:rsid w:val="00B72341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54E"/>
    <w:rsid w:val="00C04900"/>
    <w:rsid w:val="00C113BB"/>
    <w:rsid w:val="00C17BA1"/>
    <w:rsid w:val="00C20EA3"/>
    <w:rsid w:val="00C23DFF"/>
    <w:rsid w:val="00C328EC"/>
    <w:rsid w:val="00C377D8"/>
    <w:rsid w:val="00C46DC6"/>
    <w:rsid w:val="00C549E7"/>
    <w:rsid w:val="00C55CF6"/>
    <w:rsid w:val="00C633E2"/>
    <w:rsid w:val="00C75878"/>
    <w:rsid w:val="00C80EDE"/>
    <w:rsid w:val="00C80FB9"/>
    <w:rsid w:val="00C81716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D5F99"/>
    <w:rsid w:val="00CE08F0"/>
    <w:rsid w:val="00CE123D"/>
    <w:rsid w:val="00CE2669"/>
    <w:rsid w:val="00CE47B0"/>
    <w:rsid w:val="00CF2ED9"/>
    <w:rsid w:val="00CF60B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DF06DF"/>
    <w:rsid w:val="00E058C9"/>
    <w:rsid w:val="00E068DE"/>
    <w:rsid w:val="00E106CE"/>
    <w:rsid w:val="00E16AC3"/>
    <w:rsid w:val="00E16DED"/>
    <w:rsid w:val="00E17FF6"/>
    <w:rsid w:val="00E40FA1"/>
    <w:rsid w:val="00E45D6D"/>
    <w:rsid w:val="00E473B1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417D"/>
    <w:rsid w:val="00ED53A2"/>
    <w:rsid w:val="00EE05AB"/>
    <w:rsid w:val="00EE485F"/>
    <w:rsid w:val="00EF488F"/>
    <w:rsid w:val="00EF6719"/>
    <w:rsid w:val="00EF76BF"/>
    <w:rsid w:val="00F01F59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6750E"/>
    <w:rsid w:val="00F76DD6"/>
    <w:rsid w:val="00F84FC4"/>
    <w:rsid w:val="00FA2B66"/>
    <w:rsid w:val="00FA48AC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73;&#1088;&#1072;&#1079;&#1094;&#1099;%20&#1085;&#1072;%20&#1073;&#1088;&#1072;&#1090;&#1089;&#1082;&#1086;&#107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749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9</cp:revision>
  <dcterms:created xsi:type="dcterms:W3CDTF">2012-12-17T04:46:00Z</dcterms:created>
  <dcterms:modified xsi:type="dcterms:W3CDTF">2012-12-28T23:34:00Z</dcterms:modified>
</cp:coreProperties>
</file>